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CD" w:rsidRDefault="001E3C53"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0F5B831" wp14:editId="2DA8133B">
                <wp:simplePos x="0" y="0"/>
                <wp:positionH relativeFrom="column">
                  <wp:posOffset>4911090</wp:posOffset>
                </wp:positionH>
                <wp:positionV relativeFrom="paragraph">
                  <wp:posOffset>-53975</wp:posOffset>
                </wp:positionV>
                <wp:extent cx="3827145" cy="3369945"/>
                <wp:effectExtent l="0" t="0" r="1905" b="19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7145" cy="3369945"/>
                          <a:chOff x="0" y="0"/>
                          <a:chExt cx="3827145" cy="336994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3827145" cy="3369945"/>
                            <a:chOff x="0" y="0"/>
                            <a:chExt cx="3827721" cy="3370521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8" t="5984" r="2640" b="5555"/>
                            <a:stretch/>
                          </pic:blipFill>
                          <pic:spPr bwMode="auto">
                            <a:xfrm>
                              <a:off x="0" y="0"/>
                              <a:ext cx="3827721" cy="33705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/>
                          <wps:spPr>
                            <a:xfrm>
                              <a:off x="901026" y="1421965"/>
                              <a:ext cx="914400" cy="2365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923CD" w:rsidRPr="00F923CD" w:rsidRDefault="00F923CD">
                                <w:r>
                                  <w:t>My pledge…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3739" y="744279"/>
                            <a:ext cx="1063256" cy="80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1088" y="2998381"/>
                            <a:ext cx="1472612" cy="197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D15" w:rsidRPr="00077A16" w:rsidRDefault="00A36D15" w:rsidP="001E3C53">
                              <w:pPr>
                                <w:spacing w:after="0" w:line="240" w:lineRule="auto"/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77A16"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  <w:t>#</w:t>
                              </w:r>
                              <w:proofErr w:type="spellStart"/>
                              <w:r w:rsidRPr="00077A16"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  <w:t>endpjparalysis</w:t>
                              </w:r>
                              <w:proofErr w:type="spellEnd"/>
                              <w:r w:rsidRPr="00077A16"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  <w:t xml:space="preserve"> #</w:t>
                              </w:r>
                              <w:proofErr w:type="spellStart"/>
                              <w:r w:rsidRPr="00077A16"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  <w:t>stayactive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386.7pt;margin-top:-4.25pt;width:301.35pt;height:265.35pt;z-index:251681792" coordsize="38271,336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">
                <v:group id="Group 8" o:spid="_x0000_s1027" style="position:absolute;width:38271;height:33699" coordsize="38277,33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38277;height:33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r1J/CAAAA2gAAAA8AAABkcnMvZG93bnJldi54bWxET01rwkAQvQv9D8sUvJmNHopEV2lLLTU9&#10;FNOK12l2moRmZ8PuauK/dwXB0/B4n7NcD6YVJ3K+saxgmqQgiEurG64U/HxvJnMQPiBrbC2TgjN5&#10;WK8eRkvMtO15R6ciVCKGsM9QQR1Cl0npy5oM+sR2xJH7s85giNBVUjvsY7hp5SxNn6TBhmNDjR29&#10;1lT+F0ejYFZtj7n88ufDe/ny9pn/bvaFmyo1fhyeFyACDeEuvrk/dJwP11euV64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K9SfwgAAANoAAAAPAAAAAAAAAAAAAAAAAJ8C&#10;AABkcnMvZG93bnJldi54bWxQSwUGAAAAAAQABAD3AAAAjgMAAAAA&#10;">
                    <v:imagedata r:id="rId7" o:title="" croptop="3922f" cropbottom="3641f" cropleft="1329f" cropright="1730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9010;top:14219;width:9144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s/cUA&#10;AADaAAAADwAAAGRycy9kb3ducmV2LnhtbESPQWvCQBSE7wX/w/KEXkrdtBSV6BpUECy0iFY8P7Kv&#10;2TTZt2l21dhf7woFj8PMfMNMs87W4kStLx0reBkkIIhzp0suFOy/Vs9jED4ga6wdk4ILechmvYcp&#10;ptqdeUunXShEhLBPUYEJoUml9Lkhi37gGuLofbvWYoiyLaRu8RzhtpavSTKUFkuOCwYbWhrKq93R&#10;Khhf3j6fDsPR4afevC/MX/HLHxUq9djv5hMQgbpwD/+311rBCG5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ez9xQAAANoAAAAPAAAAAAAAAAAAAAAAAJgCAABkcnMv&#10;ZG93bnJldi54bWxQSwUGAAAAAAQABAD1AAAAigMAAAAA&#10;" fillcolor="white [3201]" stroked="f" strokeweight=".5pt">
                    <v:textbox inset="0,0,0,0">
                      <w:txbxContent>
                        <w:p w:rsidR="00F923CD" w:rsidRPr="00F923CD" w:rsidRDefault="00F923CD">
                          <w:r>
                            <w:t>My pledge…</w:t>
                          </w:r>
                        </w:p>
                      </w:txbxContent>
                    </v:textbox>
                  </v:shape>
                </v:group>
                <v:shape id="Picture 31" o:spid="_x0000_s1030" type="#_x0000_t75" style="position:absolute;left:17437;top:7442;width:10632;height:8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0y73DAAAA2wAAAA8AAABkcnMvZG93bnJldi54bWxEj0GLwjAUhO/C/ofwBC+ypiqIVKPI6qoX&#10;D9ZFPD6aZ1tsXkqS1frvzcKCx2FmvmHmy9bU4k7OV5YVDAcJCOLc6ooLBT+n788pCB+QNdaWScGT&#10;PCwXH505pto++Ej3LBQiQtinqKAMoUml9HlJBv3ANsTRu1pnMETpCqkdPiLc1HKUJBNpsOK4UGJD&#10;XyXlt+zXKDi7dVZtTtlqcmTuj7bPQ767HJTqddvVDESgNrzD/+29VjAewt+X+AP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TLvcMAAADbAAAADwAAAAAAAAAAAAAAAACf&#10;AgAAZHJzL2Rvd25yZXYueG1sUEsFBgAAAAAEAAQA9wAAAI8DAAAAAA==&#10;">
                  <v:imagedata r:id="rId8" o:title=""/>
                  <v:path arrowok="t"/>
                </v:shape>
                <v:shape id="Text Box 2" o:spid="_x0000_s1031" type="#_x0000_t202" style="position:absolute;left:15310;top:29983;width:14727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AnsYA&#10;AADc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5BV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pAnsYAAADcAAAADwAAAAAAAAAAAAAAAACYAgAAZHJz&#10;L2Rvd25yZXYueG1sUEsFBgAAAAAEAAQA9QAAAIsDAAAAAA==&#10;" stroked="f">
                  <v:textbox inset="0,0,0,0">
                    <w:txbxContent>
                      <w:p w:rsidR="00A36D15" w:rsidRPr="00077A16" w:rsidRDefault="00A36D15" w:rsidP="001E3C53">
                        <w:pPr>
                          <w:spacing w:after="0" w:line="240" w:lineRule="auto"/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</w:pPr>
                        <w:r w:rsidRPr="00077A16"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  <w:t>#</w:t>
                        </w:r>
                        <w:proofErr w:type="spellStart"/>
                        <w:r w:rsidRPr="00077A16"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  <w:t>endpjparalysis</w:t>
                        </w:r>
                        <w:proofErr w:type="spellEnd"/>
                        <w:r w:rsidRPr="00077A16"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  <w:t xml:space="preserve"> #</w:t>
                        </w:r>
                        <w:proofErr w:type="spellStart"/>
                        <w:r w:rsidRPr="00077A16"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  <w:t>stayactive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9E386FF" wp14:editId="78BE8B5F">
                <wp:simplePos x="0" y="0"/>
                <wp:positionH relativeFrom="column">
                  <wp:posOffset>683260</wp:posOffset>
                </wp:positionH>
                <wp:positionV relativeFrom="paragraph">
                  <wp:posOffset>-50165</wp:posOffset>
                </wp:positionV>
                <wp:extent cx="3827145" cy="3369945"/>
                <wp:effectExtent l="0" t="0" r="1905" b="190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7145" cy="3369945"/>
                          <a:chOff x="0" y="0"/>
                          <a:chExt cx="3827145" cy="336994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3827145" cy="3369945"/>
                            <a:chOff x="0" y="0"/>
                            <a:chExt cx="3827721" cy="3370521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8" t="5984" r="2640" b="5555"/>
                            <a:stretch/>
                          </pic:blipFill>
                          <pic:spPr bwMode="auto">
                            <a:xfrm>
                              <a:off x="0" y="0"/>
                              <a:ext cx="3827721" cy="33705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9" name="Text Box 29"/>
                          <wps:cNvSpPr txBox="1"/>
                          <wps:spPr>
                            <a:xfrm>
                              <a:off x="901026" y="1421965"/>
                              <a:ext cx="914400" cy="2365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3C53" w:rsidRPr="00F923CD" w:rsidRDefault="001E3C53" w:rsidP="001E3C53">
                                <w:r>
                                  <w:t>My pledge…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3739" y="744279"/>
                            <a:ext cx="1063256" cy="80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1088" y="2998381"/>
                            <a:ext cx="1472612" cy="197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C53" w:rsidRPr="00077A16" w:rsidRDefault="001E3C53" w:rsidP="001E3C53">
                              <w:pPr>
                                <w:spacing w:after="0" w:line="240" w:lineRule="auto"/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77A16"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  <w:t>#</w:t>
                              </w:r>
                              <w:proofErr w:type="spellStart"/>
                              <w:r w:rsidRPr="00077A16"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  <w:t>endpjparalysis</w:t>
                              </w:r>
                              <w:proofErr w:type="spellEnd"/>
                              <w:r w:rsidRPr="00077A16"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  <w:t xml:space="preserve"> #</w:t>
                              </w:r>
                              <w:proofErr w:type="spellStart"/>
                              <w:r w:rsidRPr="00077A16"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  <w:t>stayactive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32" style="position:absolute;margin-left:53.8pt;margin-top:-3.95pt;width:301.35pt;height:265.35pt;z-index:251683840" coordsize="38271,336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">
                <v:group id="Group 25" o:spid="_x0000_s1033" style="position:absolute;width:38271;height:33699" coordsize="38277,33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Picture 27" o:spid="_x0000_s1034" type="#_x0000_t75" style="position:absolute;width:38277;height:33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1+5bFAAAA2wAAAA8AAABkcnMvZG93bnJldi54bWxEj0FrwkAUhO9C/8PyCt50kxxsia6ipRa1&#10;h9JU8frMPpPQ7Nuwu2r8991Cocdh5pthZovetOJKzjeWFaTjBARxaXXDlYL913r0DMIHZI2tZVJw&#10;Jw+L+cNghrm2N/6kaxEqEUvY56igDqHLpfRlTQb92HbE0TtbZzBE6SqpHd5iuWllliQTabDhuFBj&#10;Ry81ld/FxSjIqu1lJz/8/fhWrl7fd6f1oXCpUsPHfjkFEagP/+E/eqMj9wS/X+IPk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tfuWxQAAANsAAAAPAAAAAAAAAAAAAAAA&#10;AJ8CAABkcnMvZG93bnJldi54bWxQSwUGAAAAAAQABAD3AAAAkQMAAAAA&#10;">
                    <v:imagedata r:id="rId7" o:title="" croptop="3922f" cropbottom="3641f" cropleft="1329f" cropright="1730f"/>
                    <v:path arrowok="t"/>
                  </v:shape>
                  <v:shape id="Text Box 29" o:spid="_x0000_s1035" type="#_x0000_t202" style="position:absolute;left:9010;top:14219;width:9144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ETMYA&#10;AADbAAAADwAAAGRycy9kb3ducmV2LnhtbESPQWsCMRSE7wX/Q3hCL0WzSrG6GsUWChYsxVU8Pzav&#10;m62bl+0m1dVfbwShx2FmvmFmi9ZW4kiNLx0rGPQTEMS50yUXCnbb994YhA/IGivHpOBMHhbzzsMM&#10;U+1OvKFjFgoRIexTVGBCqFMpfW7Iou+7mjh6366xGKJsCqkbPEW4reQwSUbSYslxwWBNb4byQ/Zn&#10;FYzPz59P+9HL/qf6+ng1l+KX1wdU6rHbLqcgArXhP3xvr7SC4QR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5ETMYAAADbAAAADwAAAAAAAAAAAAAAAACYAgAAZHJz&#10;L2Rvd25yZXYueG1sUEsFBgAAAAAEAAQA9QAAAIsDAAAAAA==&#10;" fillcolor="white [3201]" stroked="f" strokeweight=".5pt">
                    <v:textbox inset="0,0,0,0">
                      <w:txbxContent>
                        <w:p w:rsidR="001E3C53" w:rsidRPr="00F923CD" w:rsidRDefault="001E3C53" w:rsidP="001E3C53">
                          <w:r>
                            <w:t>My pledge…</w:t>
                          </w:r>
                        </w:p>
                      </w:txbxContent>
                    </v:textbox>
                  </v:shape>
                </v:group>
                <v:shape id="Picture 30" o:spid="_x0000_s1036" type="#_x0000_t75" style="position:absolute;left:17437;top:7442;width:10632;height:8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4bibAAAAA2wAAAA8AAABkcnMvZG93bnJldi54bWxET8uKwjAU3Qv+Q7iCGxlTFWToGEV8b1xY&#10;h2GWl+baFpubkkStf28WgsvDec8WranFnZyvLCsYDRMQxLnVFRcKfs/br28QPiBrrC2Tgid5WMy7&#10;nRmm2j74RPcsFCKGsE9RQRlCk0rp85IM+qFtiCN3sc5giNAVUjt8xHBTy3GSTKXBimNDiQ2tSsqv&#10;2c0o+HPrrNqcs+X0xDwY757HfP9/VKrfa5c/IAK14SN+uw9awSSuj1/iD5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vhuJsAAAADbAAAADwAAAAAAAAAAAAAAAACfAgAA&#10;ZHJzL2Rvd25yZXYueG1sUEsFBgAAAAAEAAQA9wAAAIwDAAAAAA==&#10;">
                  <v:imagedata r:id="rId8" o:title=""/>
                  <v:path arrowok="t"/>
                </v:shape>
                <v:shape id="Text Box 2" o:spid="_x0000_s1037" type="#_x0000_t202" style="position:absolute;left:15310;top:29983;width:14727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YK8AA&#10;AADcAAAADwAAAGRycy9kb3ducmV2LnhtbERPy4rCMBTdC/5DuMJsRFO7EKlG8TUwC134wPWlubbF&#10;5qYk0da/nywEl4fzXqw6U4sXOV9ZVjAZJyCIc6srLhRcL7+jGQgfkDXWlknBmzyslv3eAjNtWz7R&#10;6xwKEUPYZ6igDKHJpPR5SQb92DbEkbtbZzBE6AqpHbYx3NQyTZKpNFhxbCixoW1J+eP8NAqmO/ds&#10;T7wd7q77Ax6bIr1t3jelfgbdeg4iUBe+4o/7TytIZ3Ft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fYK8AAAADcAAAADwAAAAAAAAAAAAAAAACYAgAAZHJzL2Rvd25y&#10;ZXYueG1sUEsFBgAAAAAEAAQA9QAAAIUDAAAAAA==&#10;" stroked="f">
                  <v:textbox inset="0,0,0,0">
                    <w:txbxContent>
                      <w:p w:rsidR="001E3C53" w:rsidRPr="00077A16" w:rsidRDefault="001E3C53" w:rsidP="001E3C53">
                        <w:pPr>
                          <w:spacing w:after="0" w:line="240" w:lineRule="auto"/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</w:pPr>
                        <w:r w:rsidRPr="00077A16"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  <w:t>#</w:t>
                        </w:r>
                        <w:proofErr w:type="spellStart"/>
                        <w:r w:rsidRPr="00077A16"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  <w:t>endpjparalysis</w:t>
                        </w:r>
                        <w:proofErr w:type="spellEnd"/>
                        <w:r w:rsidRPr="00077A16"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  <w:t xml:space="preserve"> #</w:t>
                        </w:r>
                        <w:proofErr w:type="spellStart"/>
                        <w:r w:rsidRPr="00077A16"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  <w:t>stayactive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2E3AD0" w:rsidRDefault="001E3C53">
      <w:bookmarkStart w:id="0" w:name="_GoBack"/>
      <w:bookmarkEnd w:id="0"/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E7A1080" wp14:editId="0BD7E096">
                <wp:simplePos x="0" y="0"/>
                <wp:positionH relativeFrom="column">
                  <wp:posOffset>4950460</wp:posOffset>
                </wp:positionH>
                <wp:positionV relativeFrom="paragraph">
                  <wp:posOffset>3188970</wp:posOffset>
                </wp:positionV>
                <wp:extent cx="3827145" cy="3369945"/>
                <wp:effectExtent l="0" t="0" r="1905" b="1905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7145" cy="3369945"/>
                          <a:chOff x="0" y="0"/>
                          <a:chExt cx="3827145" cy="3369945"/>
                        </a:xfrm>
                      </wpg:grpSpPr>
                      <wpg:grpSp>
                        <wpg:cNvPr id="296" name="Group 296"/>
                        <wpg:cNvGrpSpPr/>
                        <wpg:grpSpPr>
                          <a:xfrm>
                            <a:off x="0" y="0"/>
                            <a:ext cx="3827145" cy="3369945"/>
                            <a:chOff x="0" y="0"/>
                            <a:chExt cx="3827721" cy="3370521"/>
                          </a:xfrm>
                        </wpg:grpSpPr>
                        <pic:pic xmlns:pic="http://schemas.openxmlformats.org/drawingml/2006/picture">
                          <pic:nvPicPr>
                            <pic:cNvPr id="297" name="Picture 29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8" t="5984" r="2640" b="5555"/>
                            <a:stretch/>
                          </pic:blipFill>
                          <pic:spPr bwMode="auto">
                            <a:xfrm>
                              <a:off x="0" y="0"/>
                              <a:ext cx="3827721" cy="33705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98" name="Text Box 298"/>
                          <wps:cNvSpPr txBox="1"/>
                          <wps:spPr>
                            <a:xfrm>
                              <a:off x="901026" y="1421965"/>
                              <a:ext cx="914400" cy="2365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3C53" w:rsidRPr="00F923CD" w:rsidRDefault="001E3C53" w:rsidP="001E3C53">
                                <w:r>
                                  <w:t>My pledge…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9" name="Picture 29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3739" y="744279"/>
                            <a:ext cx="1063256" cy="80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1088" y="2998381"/>
                            <a:ext cx="1472612" cy="197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C53" w:rsidRPr="00077A16" w:rsidRDefault="001E3C53" w:rsidP="001E3C53">
                              <w:pPr>
                                <w:spacing w:after="0" w:line="240" w:lineRule="auto"/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77A16"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  <w:t>#</w:t>
                              </w:r>
                              <w:proofErr w:type="spellStart"/>
                              <w:r w:rsidRPr="00077A16"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  <w:t>endpjparalysis</w:t>
                              </w:r>
                              <w:proofErr w:type="spellEnd"/>
                              <w:r w:rsidRPr="00077A16"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  <w:t xml:space="preserve"> #</w:t>
                              </w:r>
                              <w:proofErr w:type="spellStart"/>
                              <w:r w:rsidRPr="00077A16"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  <w:t>stayactive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5" o:spid="_x0000_s1038" style="position:absolute;margin-left:389.8pt;margin-top:251.1pt;width:301.35pt;height:265.35pt;z-index:251687936" coordsize="38271,336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">
                <v:group id="Group 296" o:spid="_x0000_s1039" style="position:absolute;width:38271;height:33699" coordsize="38277,33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Picture 297" o:spid="_x0000_s1040" type="#_x0000_t75" style="position:absolute;width:38277;height:33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WZBHGAAAA3AAAAA8AAABkcnMvZG93bnJldi54bWxEj81uwjAQhO+V+g7WVuqNOHAAmmJQW0HF&#10;z6FqWsR1iZckaryObAPh7TESUo+jmW9GM5l1phEncr62rKCfpCCIC6trLhX8/ix6YxA+IGtsLJOC&#10;C3mYTR8fJphpe+ZvOuWhFLGEfYYKqhDaTEpfVGTQJ7Yljt7BOoMhSldK7fAcy00jB2k6lAZrjgsV&#10;tvRRUfGXH42CQbk6ruWXv+w+i/f5Zr1fbHPXV+r5qXt7BRGoC//hO73UkXsZwe1MPAJye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ZZkEcYAAADcAAAADwAAAAAAAAAAAAAA&#10;AACfAgAAZHJzL2Rvd25yZXYueG1sUEsFBgAAAAAEAAQA9wAAAJIDAAAAAA==&#10;">
                    <v:imagedata r:id="rId7" o:title="" croptop="3922f" cropbottom="3641f" cropleft="1329f" cropright="1730f"/>
                    <v:path arrowok="t"/>
                  </v:shape>
                  <v:shape id="Text Box 298" o:spid="_x0000_s1041" type="#_x0000_t202" style="position:absolute;left:9010;top:14219;width:9144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AVcQA&#10;AADcAAAADwAAAGRycy9kb3ducmV2LnhtbERPXWvCMBR9H/gfwhX2IjNVhrquqbiBsMFEpuLzpbk2&#10;1eama6LW/frlQdjj4Xxn887W4kKtrxwrGA0TEMSF0xWXCnbb5dMMhA/IGmvHpOBGHuZ57yHDVLsr&#10;f9NlE0oRQ9inqMCE0KRS+sKQRT90DXHkDq61GCJsS6lbvMZwW8txkkykxYpjg8GG3g0Vp83ZKpjd&#10;nleD/WS6P9brzzfzW/7w1wmVeux3i1cQgbrwL767P7SC8UtcG8/EI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wFXEAAAA3AAAAA8AAAAAAAAAAAAAAAAAmAIAAGRycy9k&#10;b3ducmV2LnhtbFBLBQYAAAAABAAEAPUAAACJAwAAAAA=&#10;" fillcolor="white [3201]" stroked="f" strokeweight=".5pt">
                    <v:textbox inset="0,0,0,0">
                      <w:txbxContent>
                        <w:p w:rsidR="001E3C53" w:rsidRPr="00F923CD" w:rsidRDefault="001E3C53" w:rsidP="001E3C53">
                          <w:r>
                            <w:t>My pledge…</w:t>
                          </w:r>
                        </w:p>
                      </w:txbxContent>
                    </v:textbox>
                  </v:shape>
                </v:group>
                <v:shape id="Picture 299" o:spid="_x0000_s1042" type="#_x0000_t75" style="position:absolute;left:17437;top:7442;width:10632;height:8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//rXFAAAA3AAAAA8AAABkcnMvZG93bnJldi54bWxEj0FrwkAUhO9C/8PyCl5EN+YgJrqKtNb2&#10;4sEo4vGRfU1Cs2/D7lbjv+8WBI/DzHzDLNe9acWVnG8sK5hOEhDEpdUNVwpOx4/xHIQPyBpby6Tg&#10;Th7Wq5fBEnNtb3ygaxEqESHsc1RQh9DlUvqyJoN+Yjvi6H1bZzBE6SqpHd4i3LQyTZKZNNhwXKix&#10;o7eayp/i1yg4u/ei2R6LzezAPEp39335edkrNXztNwsQgfrwDD/aX1pBmmXwfyYeAb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v/61xQAAANwAAAAPAAAAAAAAAAAAAAAA&#10;AJ8CAABkcnMvZG93bnJldi54bWxQSwUGAAAAAAQABAD3AAAAkQMAAAAA&#10;">
                  <v:imagedata r:id="rId8" o:title=""/>
                  <v:path arrowok="t"/>
                </v:shape>
                <v:shape id="Text Box 2" o:spid="_x0000_s1043" type="#_x0000_t202" style="position:absolute;left:15310;top:29983;width:14727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Y6sEA&#10;AADcAAAADwAAAGRycy9kb3ducmV2LnhtbERPTYvCMBC9C/6HMMJeZJuugkhtFFd3wYMedMXz0Ixt&#10;sZmUJNr67zcHwePjfeer3jTiQc7XlhV8JSkI4sLqmksF57/fzzkIH5A1NpZJwZM8rJbDQY6Zth0f&#10;6XEKpYgh7DNUUIXQZlL6oiKDPrEtceSu1hkMEbpSaoddDDeNnKTpTBqsOTZU2NKmouJ2uhsFs627&#10;d0fejLfnnz0e2nJy+X5elPoY9esFiEB9eItf7p1WME3j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j2OrBAAAA3AAAAA8AAAAAAAAAAAAAAAAAmAIAAGRycy9kb3du&#10;cmV2LnhtbFBLBQYAAAAABAAEAPUAAACGAwAAAAA=&#10;" stroked="f">
                  <v:textbox inset="0,0,0,0">
                    <w:txbxContent>
                      <w:p w:rsidR="001E3C53" w:rsidRPr="00077A16" w:rsidRDefault="001E3C53" w:rsidP="001E3C53">
                        <w:pPr>
                          <w:spacing w:after="0" w:line="240" w:lineRule="auto"/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</w:pPr>
                        <w:r w:rsidRPr="00077A16"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  <w:t>#</w:t>
                        </w:r>
                        <w:proofErr w:type="spellStart"/>
                        <w:r w:rsidRPr="00077A16"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  <w:t>endpjparalysis</w:t>
                        </w:r>
                        <w:proofErr w:type="spellEnd"/>
                        <w:r w:rsidRPr="00077A16"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  <w:t xml:space="preserve"> #</w:t>
                        </w:r>
                        <w:proofErr w:type="spellStart"/>
                        <w:r w:rsidRPr="00077A16"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  <w:t>stayactive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8E02605" wp14:editId="3A1F512D">
                <wp:simplePos x="0" y="0"/>
                <wp:positionH relativeFrom="column">
                  <wp:posOffset>728980</wp:posOffset>
                </wp:positionH>
                <wp:positionV relativeFrom="paragraph">
                  <wp:posOffset>3189132</wp:posOffset>
                </wp:positionV>
                <wp:extent cx="3827145" cy="3369945"/>
                <wp:effectExtent l="0" t="0" r="1905" b="1905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7145" cy="3369945"/>
                          <a:chOff x="0" y="0"/>
                          <a:chExt cx="3827145" cy="3369945"/>
                        </a:xfrm>
                      </wpg:grpSpPr>
                      <wpg:grpSp>
                        <wpg:cNvPr id="290" name="Group 290"/>
                        <wpg:cNvGrpSpPr/>
                        <wpg:grpSpPr>
                          <a:xfrm>
                            <a:off x="0" y="0"/>
                            <a:ext cx="3827145" cy="3369945"/>
                            <a:chOff x="0" y="0"/>
                            <a:chExt cx="3827721" cy="3370521"/>
                          </a:xfrm>
                        </wpg:grpSpPr>
                        <pic:pic xmlns:pic="http://schemas.openxmlformats.org/drawingml/2006/picture">
                          <pic:nvPicPr>
                            <pic:cNvPr id="291" name="Picture 29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28" t="5984" r="2640" b="5555"/>
                            <a:stretch/>
                          </pic:blipFill>
                          <pic:spPr bwMode="auto">
                            <a:xfrm>
                              <a:off x="0" y="0"/>
                              <a:ext cx="3827721" cy="33705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92" name="Text Box 292"/>
                          <wps:cNvSpPr txBox="1"/>
                          <wps:spPr>
                            <a:xfrm>
                              <a:off x="901026" y="1421965"/>
                              <a:ext cx="914400" cy="2365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3C53" w:rsidRPr="00F923CD" w:rsidRDefault="001E3C53" w:rsidP="001E3C53">
                                <w:r>
                                  <w:t>My pledge…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3" name="Picture 29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3739" y="744279"/>
                            <a:ext cx="1063256" cy="80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1088" y="2998381"/>
                            <a:ext cx="1472612" cy="197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C53" w:rsidRPr="00077A16" w:rsidRDefault="001E3C53" w:rsidP="001E3C53">
                              <w:pPr>
                                <w:spacing w:after="0" w:line="240" w:lineRule="auto"/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77A16"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  <w:t>#</w:t>
                              </w:r>
                              <w:proofErr w:type="spellStart"/>
                              <w:r w:rsidRPr="00077A16"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  <w:t>endpjparalysis</w:t>
                              </w:r>
                              <w:proofErr w:type="spellEnd"/>
                              <w:r w:rsidRPr="00077A16"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  <w:t xml:space="preserve"> #</w:t>
                              </w:r>
                              <w:proofErr w:type="spellStart"/>
                              <w:r w:rsidRPr="00077A16">
                                <w:rPr>
                                  <w:rFonts w:ascii="KG Love Somebody" w:hAnsi="KG Love Somebody"/>
                                  <w:b/>
                                  <w:sz w:val="16"/>
                                  <w:szCs w:val="16"/>
                                </w:rPr>
                                <w:t>stayactive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" o:spid="_x0000_s1044" style="position:absolute;margin-left:57.4pt;margin-top:251.1pt;width:301.35pt;height:265.35pt;z-index:251685888" coordsize="38271,336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">
                <v:group id="Group 290" o:spid="_x0000_s1045" style="position:absolute;width:38271;height:33699" coordsize="38277,33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Picture 291" o:spid="_x0000_s1046" type="#_x0000_t75" style="position:absolute;width:38277;height:33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zWf7FAAAA3AAAAA8AAABkcnMvZG93bnJldi54bWxEj0FrwkAUhO+F/oflFXprNvFQNLpKW1TU&#10;HqSp4vU1+5qEZt+G3VXjv3cLgsdh5pthJrPetOJEzjeWFWRJCoK4tLrhSsHue/EyBOEDssbWMim4&#10;kIfZ9PFhgrm2Z/6iUxEqEUvY56igDqHLpfRlTQZ9Yjvi6P1aZzBE6SqpHZ5juWnlIE1fpcGG40KN&#10;HX3UVP4VR6NgUK2PG7n1l8OyfJ9/bn4W+8JlSj0/9W9jEIH6cA/f6JWO3CiD/zPxCMjp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M1n+xQAAANwAAAAPAAAAAAAAAAAAAAAA&#10;AJ8CAABkcnMvZG93bnJldi54bWxQSwUGAAAAAAQABAD3AAAAkQMAAAAA&#10;">
                    <v:imagedata r:id="rId7" o:title="" croptop="3922f" cropbottom="3641f" cropleft="1329f" cropright="1730f"/>
                    <v:path arrowok="t"/>
                  </v:shape>
                  <v:shape id="Text Box 292" o:spid="_x0000_s1047" type="#_x0000_t202" style="position:absolute;left:9010;top:14219;width:9144;height:2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3v8YA&#10;AADcAAAADwAAAGRycy9kb3ducmV2LnhtbESPQWsCMRSE70L/Q3gFL1KzXcTqapQqCBUspbZ4fmye&#10;m9XNy7qJuvbXNwWhx2FmvmGm89ZW4kKNLx0reO4nIIhzp0suFHx/rZ5GIHxA1lg5JgU38jCfPXSm&#10;mGl35U+6bEMhIoR9hgpMCHUmpc8NWfR9VxNHb+8aiyHKppC6wWuE20qmSTKUFkuOCwZrWhrKj9uz&#10;VTC6Dd57u+HL7lB9rBfmpzjx5ohKdR/b1wmIQG34D9/bb1pBOk7h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X3v8YAAADcAAAADwAAAAAAAAAAAAAAAACYAgAAZHJz&#10;L2Rvd25yZXYueG1sUEsFBgAAAAAEAAQA9QAAAIsDAAAAAA==&#10;" fillcolor="white [3201]" stroked="f" strokeweight=".5pt">
                    <v:textbox inset="0,0,0,0">
                      <w:txbxContent>
                        <w:p w:rsidR="001E3C53" w:rsidRPr="00F923CD" w:rsidRDefault="001E3C53" w:rsidP="001E3C53">
                          <w:r>
                            <w:t>My pledge…</w:t>
                          </w:r>
                        </w:p>
                      </w:txbxContent>
                    </v:textbox>
                  </v:shape>
                </v:group>
                <v:shape id="Picture 293" o:spid="_x0000_s1048" type="#_x0000_t75" style="position:absolute;left:17437;top:7442;width:10632;height:8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XyV/GAAAA3AAAAA8AAABkcnMvZG93bnJldi54bWxEj81qwzAQhO+FvoPYQi6lkeNCSN3IJuSv&#10;ueQQp5QeF2trm1orIymJ8/ZVIZDjMDPfMPNiMJ04k/OtZQWTcQKCuLK65VrB53HzMgPhA7LGzjIp&#10;uJKHIn98mGOm7YUPdC5DLSKEfYYKmhD6TEpfNWTQj21PHL0f6wyGKF0ttcNLhJtOpkkylQZbjgsN&#10;9rRsqPotT0bBl1uV7fpYLqYH5ud0e91XH997pUZPw+IdRKAh3MO39k4rSN9e4f9MPAIy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1fJX8YAAADcAAAADwAAAAAAAAAAAAAA&#10;AACfAgAAZHJzL2Rvd25yZXYueG1sUEsFBgAAAAAEAAQA9wAAAJIDAAAAAA==&#10;">
                  <v:imagedata r:id="rId8" o:title=""/>
                  <v:path arrowok="t"/>
                </v:shape>
                <v:shape id="Text Box 2" o:spid="_x0000_s1049" type="#_x0000_t202" style="position:absolute;left:15310;top:29983;width:14727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E88UA&#10;AADcAAAADwAAAGRycy9kb3ducmV2LnhtbESPT4vCMBTE7wt+h/CEvSyabhHRahRXV9jDevAPnh/N&#10;sy02LyWJtn77jSDscZiZ3zDzZWdqcSfnK8sKPocJCOLc6ooLBafjdjAB4QOyxtoyKXiQh+Wi9zbH&#10;TNuW93Q/hEJECPsMFZQhNJmUPi/JoB/ahjh6F+sMhihdIbXDNsJNLdMkGUuDFceFEhtal5RfDzej&#10;YLxxt3bP64/N6fsXd02Rnr8eZ6Xe+91qBiJQF/7Dr/aPVpBOR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0TzxQAAANwAAAAPAAAAAAAAAAAAAAAAAJgCAABkcnMv&#10;ZG93bnJldi54bWxQSwUGAAAAAAQABAD1AAAAigMAAAAA&#10;" stroked="f">
                  <v:textbox inset="0,0,0,0">
                    <w:txbxContent>
                      <w:p w:rsidR="001E3C53" w:rsidRPr="00077A16" w:rsidRDefault="001E3C53" w:rsidP="001E3C53">
                        <w:pPr>
                          <w:spacing w:after="0" w:line="240" w:lineRule="auto"/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</w:pPr>
                        <w:r w:rsidRPr="00077A16"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  <w:t>#</w:t>
                        </w:r>
                        <w:proofErr w:type="spellStart"/>
                        <w:r w:rsidRPr="00077A16"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  <w:t>endpjparalysis</w:t>
                        </w:r>
                        <w:proofErr w:type="spellEnd"/>
                        <w:r w:rsidRPr="00077A16"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  <w:t xml:space="preserve"> #</w:t>
                        </w:r>
                        <w:proofErr w:type="spellStart"/>
                        <w:r w:rsidRPr="00077A16">
                          <w:rPr>
                            <w:rFonts w:ascii="KG Love Somebody" w:hAnsi="KG Love Somebody"/>
                            <w:b/>
                            <w:sz w:val="16"/>
                            <w:szCs w:val="16"/>
                          </w:rPr>
                          <w:t>stayactive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2E3AD0" w:rsidSect="00F923C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Love Somebody">
    <w:altName w:val="Microsoft YaHei"/>
    <w:charset w:val="00"/>
    <w:family w:val="auto"/>
    <w:pitch w:val="variable"/>
    <w:sig w:usb0="00000001" w:usb1="0000000A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CD"/>
    <w:rsid w:val="00077A16"/>
    <w:rsid w:val="001E3C53"/>
    <w:rsid w:val="002E3AD0"/>
    <w:rsid w:val="00431C04"/>
    <w:rsid w:val="00A36D15"/>
    <w:rsid w:val="00DD180E"/>
    <w:rsid w:val="00F9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B61BED27.dotm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Kong (WDHB)</dc:creator>
  <cp:lastModifiedBy>Renee Kong (WDHB)</cp:lastModifiedBy>
  <cp:revision>4</cp:revision>
  <dcterms:created xsi:type="dcterms:W3CDTF">2019-05-13T22:40:00Z</dcterms:created>
  <dcterms:modified xsi:type="dcterms:W3CDTF">2019-05-14T03:01:00Z</dcterms:modified>
</cp:coreProperties>
</file>