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0B" w:rsidRPr="00EB28EC" w:rsidRDefault="005039FE" w:rsidP="00C7063F">
      <w:pPr>
        <w:pStyle w:val="Heading2"/>
      </w:pPr>
      <w:bookmarkStart w:id="0" w:name="_Hlk111544354"/>
      <w:r w:rsidRPr="00EB28EC">
        <w:t>BIOGRAPHICAL SKETCH</w:t>
      </w:r>
      <w:bookmarkStart w:id="1" w:name="_GoBack"/>
      <w:bookmarkEnd w:id="1"/>
    </w:p>
    <w:bookmarkEnd w:id="0"/>
    <w:p w:rsidR="00262998" w:rsidRPr="009440D1" w:rsidRDefault="00506A9E" w:rsidP="008369DD">
      <w:pPr>
        <w:pStyle w:val="Granttext"/>
        <w:rPr>
          <w:i/>
        </w:rPr>
      </w:pPr>
      <w:r w:rsidRPr="009440D1">
        <w:rPr>
          <w:i/>
        </w:rPr>
        <w:t>Only use the form below</w:t>
      </w:r>
      <w:r w:rsidR="00E047FD" w:rsidRPr="009440D1">
        <w:rPr>
          <w:i/>
        </w:rPr>
        <w:t>,</w:t>
      </w:r>
      <w:r w:rsidRPr="009440D1">
        <w:rPr>
          <w:i/>
        </w:rPr>
        <w:t xml:space="preserve"> up to a </w:t>
      </w:r>
      <w:r w:rsidR="0039518E" w:rsidRPr="009440D1">
        <w:rPr>
          <w:rStyle w:val="GranttextitalicsChar"/>
          <w:rFonts w:ascii="Arial" w:hAnsi="Arial"/>
          <w:b/>
          <w:bCs/>
          <w:i w:val="0"/>
          <w:iCs/>
        </w:rPr>
        <w:t xml:space="preserve">MAXIMUM of </w:t>
      </w:r>
      <w:r w:rsidR="009D2E4F" w:rsidRPr="009440D1">
        <w:rPr>
          <w:rStyle w:val="GranttextitalicsChar"/>
          <w:rFonts w:ascii="Arial" w:hAnsi="Arial"/>
          <w:b/>
          <w:bCs/>
          <w:i w:val="0"/>
          <w:iCs/>
        </w:rPr>
        <w:t>three (3)</w:t>
      </w:r>
      <w:r w:rsidR="0039518E" w:rsidRPr="009440D1">
        <w:rPr>
          <w:rStyle w:val="GranttextitalicsChar"/>
          <w:rFonts w:ascii="Arial" w:hAnsi="Arial"/>
          <w:b/>
          <w:bCs/>
          <w:i w:val="0"/>
          <w:iCs/>
        </w:rPr>
        <w:t xml:space="preserve"> pages</w:t>
      </w:r>
      <w:r w:rsidR="00262998" w:rsidRPr="009440D1">
        <w:rPr>
          <w:i/>
        </w:rPr>
        <w:t xml:space="preserve"> for each investigator</w:t>
      </w:r>
      <w:r w:rsidRPr="009440D1">
        <w:rPr>
          <w:i/>
        </w:rPr>
        <w:t xml:space="preserve"> </w:t>
      </w:r>
      <w:r w:rsidR="000772D3" w:rsidRPr="009440D1">
        <w:rPr>
          <w:i/>
        </w:rPr>
        <w:t>/</w:t>
      </w:r>
      <w:r w:rsidRPr="009440D1">
        <w:rPr>
          <w:i/>
        </w:rPr>
        <w:t xml:space="preserve"> </w:t>
      </w:r>
      <w:r w:rsidR="00F82483" w:rsidRPr="009440D1">
        <w:rPr>
          <w:i/>
        </w:rPr>
        <w:t>advisor</w:t>
      </w:r>
      <w:r w:rsidR="00D62124" w:rsidRPr="009440D1">
        <w:rPr>
          <w:i/>
        </w:rPr>
        <w:t xml:space="preserve"> named in the grant application form</w:t>
      </w:r>
      <w:r w:rsidR="00262998" w:rsidRPr="009440D1">
        <w:rPr>
          <w:i/>
        </w:rPr>
        <w:t>.</w:t>
      </w:r>
      <w:r w:rsidR="00D62124" w:rsidRPr="009440D1">
        <w:rPr>
          <w:i/>
        </w:rPr>
        <w:t xml:space="preserve">  </w:t>
      </w:r>
    </w:p>
    <w:p w:rsidR="005039FE" w:rsidRPr="00EB28EC" w:rsidRDefault="00D91558" w:rsidP="00C7063F">
      <w:pPr>
        <w:pStyle w:val="Heading3"/>
      </w:pPr>
      <w:r w:rsidRPr="00EB28EC">
        <w:t>Principal Investigator</w:t>
      </w:r>
      <w:r w:rsidR="00383B99">
        <w:t xml:space="preserve"> /</w:t>
      </w:r>
      <w:r w:rsidR="00383B99" w:rsidRPr="00383B99">
        <w:t xml:space="preserve"> </w:t>
      </w:r>
      <w:r w:rsidR="00383B99" w:rsidRPr="00EB28EC">
        <w:t>Investigator</w:t>
      </w:r>
      <w:r w:rsidR="00383B99">
        <w:t xml:space="preserve"> </w:t>
      </w:r>
      <w:r w:rsidR="00383B99" w:rsidRPr="00EB28EC">
        <w:t>/</w:t>
      </w:r>
      <w:r w:rsidR="00383B99">
        <w:t xml:space="preserve"> Ad</w:t>
      </w:r>
      <w:r w:rsidR="00383B99" w:rsidRPr="00EB28EC">
        <w:t xml:space="preserve">visor </w:t>
      </w:r>
      <w:r w:rsidR="00383B99" w:rsidRPr="00E047FD">
        <w:rPr>
          <w:i/>
          <w:sz w:val="22"/>
        </w:rPr>
        <w:t>(delete whichever is not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7"/>
        <w:gridCol w:w="1765"/>
        <w:gridCol w:w="1146"/>
        <w:gridCol w:w="509"/>
        <w:gridCol w:w="1618"/>
        <w:gridCol w:w="1984"/>
      </w:tblGrid>
      <w:tr w:rsidR="000209F7" w:rsidRPr="00EB28EC" w:rsidTr="000C79A6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09F7" w:rsidRPr="00B568F6" w:rsidRDefault="000209F7" w:rsidP="00887532">
            <w:pPr>
              <w:pStyle w:val="Tabletext"/>
              <w:rPr>
                <w:b/>
                <w:bCs/>
              </w:rPr>
            </w:pPr>
            <w:r w:rsidRPr="00B568F6">
              <w:rPr>
                <w:b/>
                <w:bCs/>
              </w:rPr>
              <w:t>CONTACT DETAILS</w:t>
            </w:r>
          </w:p>
        </w:tc>
      </w:tr>
      <w:tr w:rsidR="002A0C0C" w:rsidRPr="00EB28EC" w:rsidTr="00E047F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Surname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8369DD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2A0C0C" w:rsidRPr="00EB28EC" w:rsidTr="00E047F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First Name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E047F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Title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E047F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2A0C0C" w:rsidP="000C79A6">
            <w:pPr>
              <w:pStyle w:val="Tabletext"/>
              <w:jc w:val="left"/>
            </w:pPr>
            <w:r w:rsidRPr="00EB28EC">
              <w:t>Department / Specialty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E047F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F64EE0" w:rsidP="00F64EE0">
            <w:pPr>
              <w:pStyle w:val="Tabletext"/>
            </w:pPr>
            <w:r>
              <w:t>P</w:t>
            </w:r>
            <w:r w:rsidR="002A0C0C" w:rsidRPr="00EB28EC">
              <w:t>hone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E047FD">
        <w:tc>
          <w:tcPr>
            <w:tcW w:w="2660" w:type="dxa"/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</w:tr>
      <w:tr w:rsidR="000209F7" w:rsidRPr="00EB28EC" w:rsidTr="000C79A6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0209F7" w:rsidRPr="00EB28EC" w:rsidRDefault="000209F7" w:rsidP="00223B16">
            <w:pPr>
              <w:pStyle w:val="Tabletext"/>
            </w:pPr>
          </w:p>
        </w:tc>
      </w:tr>
      <w:tr w:rsidR="000209F7" w:rsidRPr="00EB28EC" w:rsidTr="000C79A6">
        <w:tc>
          <w:tcPr>
            <w:tcW w:w="9889" w:type="dxa"/>
            <w:gridSpan w:val="7"/>
            <w:shd w:val="clear" w:color="auto" w:fill="D9D9D9"/>
          </w:tcPr>
          <w:p w:rsidR="000209F7" w:rsidRPr="00B568F6" w:rsidRDefault="000209F7" w:rsidP="00887532">
            <w:pPr>
              <w:pStyle w:val="Tabletext"/>
              <w:rPr>
                <w:b/>
                <w:bCs/>
              </w:rPr>
            </w:pPr>
            <w:r w:rsidRPr="00B568F6">
              <w:rPr>
                <w:b/>
                <w:bCs/>
              </w:rPr>
              <w:t>QUALIFICATIONS AND AWARDS</w:t>
            </w:r>
          </w:p>
        </w:tc>
      </w:tr>
      <w:tr w:rsidR="000209F7" w:rsidRPr="00EB28EC" w:rsidTr="00E047FD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209F7" w:rsidRPr="00135CA8" w:rsidRDefault="000209F7" w:rsidP="00887532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University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Year Conferred</w:t>
            </w:r>
          </w:p>
        </w:tc>
      </w:tr>
      <w:tr w:rsidR="000209F7" w:rsidRPr="00EB28EC" w:rsidTr="00E047FD">
        <w:tc>
          <w:tcPr>
            <w:tcW w:w="4632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4632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4632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Honours / prizes / scholarships etc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Year Awarded</w:t>
            </w:r>
          </w:p>
        </w:tc>
      </w:tr>
      <w:tr w:rsidR="000209F7" w:rsidRPr="00EB28EC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0C79A6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0C79A6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0209F7" w:rsidRPr="00B568F6" w:rsidRDefault="000209F7" w:rsidP="00887532">
            <w:pPr>
              <w:pStyle w:val="Tabletext"/>
              <w:rPr>
                <w:b/>
                <w:bCs/>
              </w:rPr>
            </w:pPr>
            <w:r w:rsidRPr="00B568F6">
              <w:rPr>
                <w:b/>
                <w:bCs/>
              </w:rPr>
              <w:t>RELEVANT EXPERIENCE</w:t>
            </w:r>
          </w:p>
        </w:tc>
      </w:tr>
      <w:tr w:rsidR="000209F7" w:rsidRPr="00EB28EC" w:rsidTr="00E047FD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Position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Institution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From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To</w:t>
            </w:r>
          </w:p>
        </w:tc>
      </w:tr>
      <w:tr w:rsidR="000209F7" w:rsidRPr="00EB28EC" w:rsidTr="00E047FD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0C79A6">
        <w:tc>
          <w:tcPr>
            <w:tcW w:w="9889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0C79A6">
        <w:tc>
          <w:tcPr>
            <w:tcW w:w="9889" w:type="dxa"/>
            <w:gridSpan w:val="7"/>
            <w:shd w:val="clear" w:color="auto" w:fill="D9D9D9"/>
          </w:tcPr>
          <w:p w:rsidR="000209F7" w:rsidRPr="00B568F6" w:rsidRDefault="000209F7" w:rsidP="00887532">
            <w:pPr>
              <w:pStyle w:val="Tabletext"/>
              <w:rPr>
                <w:b/>
                <w:bCs/>
              </w:rPr>
            </w:pPr>
            <w:r w:rsidRPr="00B568F6">
              <w:rPr>
                <w:b/>
                <w:bCs/>
              </w:rPr>
              <w:t>PUBLICATIONS</w:t>
            </w:r>
          </w:p>
        </w:tc>
      </w:tr>
      <w:tr w:rsidR="000209F7" w:rsidRPr="00EB28EC" w:rsidTr="00331349">
        <w:tc>
          <w:tcPr>
            <w:tcW w:w="7905" w:type="dxa"/>
            <w:gridSpan w:val="6"/>
            <w:shd w:val="clear" w:color="auto" w:fill="D9D9D9"/>
          </w:tcPr>
          <w:p w:rsidR="000209F7" w:rsidRPr="00EB28EC" w:rsidRDefault="000209F7" w:rsidP="00552090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  <w:r w:rsidR="00E047FD"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09F7" w:rsidRPr="00EB28EC" w:rsidRDefault="000209F7" w:rsidP="00FE0264">
            <w:pPr>
              <w:pStyle w:val="Tabletext"/>
              <w:jc w:val="left"/>
            </w:pPr>
          </w:p>
        </w:tc>
      </w:tr>
      <w:tr w:rsidR="0039518E" w:rsidRPr="00EB28EC" w:rsidTr="000C79A6">
        <w:tc>
          <w:tcPr>
            <w:tcW w:w="9889" w:type="dxa"/>
            <w:gridSpan w:val="7"/>
          </w:tcPr>
          <w:p w:rsidR="0039518E" w:rsidRPr="00EB28EC" w:rsidRDefault="0039518E" w:rsidP="008369DD">
            <w:pPr>
              <w:pStyle w:val="Tabletextitalics"/>
            </w:pPr>
            <w:r w:rsidRPr="00EB28EC">
              <w:t>List in chronological order (starting with most recent) all public</w:t>
            </w:r>
            <w:r w:rsidR="00F15EF6" w:rsidRPr="00EB28EC">
              <w:t xml:space="preserve">ations for last 5 years. </w:t>
            </w:r>
          </w:p>
          <w:p w:rsidR="002745C3" w:rsidRDefault="002745C3" w:rsidP="00223B16">
            <w:pPr>
              <w:pStyle w:val="Tabletext"/>
            </w:pPr>
          </w:p>
          <w:p w:rsidR="00301A0C" w:rsidRPr="00EB28EC" w:rsidRDefault="00301A0C" w:rsidP="00223B16">
            <w:pPr>
              <w:pStyle w:val="Tabletext"/>
            </w:pPr>
          </w:p>
        </w:tc>
      </w:tr>
    </w:tbl>
    <w:p w:rsidR="00D845DB" w:rsidRPr="00BF7D6A" w:rsidRDefault="00D845DB" w:rsidP="00383B99">
      <w:pPr>
        <w:pStyle w:val="Granttext"/>
      </w:pPr>
    </w:p>
    <w:sectPr w:rsidR="00D845DB" w:rsidRPr="00BF7D6A" w:rsidSect="009C031A">
      <w:headerReference w:type="default" r:id="rId11"/>
      <w:footerReference w:type="default" r:id="rId12"/>
      <w:headerReference w:type="first" r:id="rId13"/>
      <w:pgSz w:w="11906" w:h="16838" w:code="9"/>
      <w:pgMar w:top="1418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1A" w:rsidRDefault="009C031A" w:rsidP="003F21F4">
      <w:pPr>
        <w:spacing w:after="0" w:line="240" w:lineRule="auto"/>
      </w:pPr>
      <w:r>
        <w:separator/>
      </w:r>
    </w:p>
  </w:endnote>
  <w:endnote w:type="continuationSeparator" w:id="0">
    <w:p w:rsidR="009C031A" w:rsidRDefault="009C031A" w:rsidP="003F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DD" w:rsidRPr="007F278C" w:rsidRDefault="008369DD" w:rsidP="005E7563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Contestable Research Grant </w:t>
    </w:r>
    <w:r w:rsidR="00B568F6">
      <w:rPr>
        <w:sz w:val="18"/>
        <w:szCs w:val="18"/>
      </w:rPr>
      <w:t>Biographical Sketch</w:t>
    </w:r>
    <w:r w:rsidR="00D77EFA">
      <w:rPr>
        <w:sz w:val="18"/>
        <w:szCs w:val="18"/>
      </w:rPr>
      <w:t xml:space="preserve">                    </w:t>
    </w:r>
    <w:r w:rsidR="00D62124">
      <w:rPr>
        <w:sz w:val="18"/>
        <w:szCs w:val="18"/>
      </w:rPr>
      <w:t xml:space="preserve">February </w:t>
    </w:r>
    <w:r w:rsidR="00673978">
      <w:rPr>
        <w:sz w:val="18"/>
        <w:szCs w:val="18"/>
      </w:rPr>
      <w:t>20</w:t>
    </w:r>
    <w:r w:rsidR="00CC0312">
      <w:rPr>
        <w:sz w:val="18"/>
        <w:szCs w:val="18"/>
      </w:rPr>
      <w:t>2</w:t>
    </w:r>
    <w:r w:rsidR="00D62124">
      <w:rPr>
        <w:sz w:val="18"/>
        <w:szCs w:val="18"/>
      </w:rPr>
      <w:t>4</w:t>
    </w:r>
    <w:r>
      <w:rPr>
        <w:sz w:val="18"/>
        <w:szCs w:val="18"/>
      </w:rPr>
      <w:tab/>
    </w:r>
    <w:r w:rsidRPr="007F278C">
      <w:rPr>
        <w:rStyle w:val="PageNumber"/>
        <w:sz w:val="18"/>
        <w:szCs w:val="18"/>
      </w:rPr>
      <w:fldChar w:fldCharType="begin"/>
    </w:r>
    <w:r w:rsidRPr="007F278C">
      <w:rPr>
        <w:rStyle w:val="PageNumber"/>
        <w:sz w:val="18"/>
        <w:szCs w:val="18"/>
      </w:rPr>
      <w:instrText xml:space="preserve"> PAGE </w:instrText>
    </w:r>
    <w:r w:rsidRPr="007F278C">
      <w:rPr>
        <w:rStyle w:val="PageNumber"/>
        <w:sz w:val="18"/>
        <w:szCs w:val="18"/>
      </w:rPr>
      <w:fldChar w:fldCharType="separate"/>
    </w:r>
    <w:r w:rsidR="00623AA2">
      <w:rPr>
        <w:rStyle w:val="PageNumber"/>
        <w:noProof/>
        <w:sz w:val="18"/>
        <w:szCs w:val="18"/>
      </w:rPr>
      <w:t>1</w:t>
    </w:r>
    <w:r w:rsidRPr="007F278C">
      <w:rPr>
        <w:rStyle w:val="PageNumber"/>
        <w:sz w:val="18"/>
        <w:szCs w:val="18"/>
      </w:rPr>
      <w:fldChar w:fldCharType="end"/>
    </w:r>
    <w:r w:rsidRPr="007F278C">
      <w:rPr>
        <w:rStyle w:val="PageNumber"/>
        <w:sz w:val="18"/>
        <w:szCs w:val="18"/>
      </w:rPr>
      <w:t xml:space="preserve"> of </w:t>
    </w:r>
    <w:r w:rsidRPr="007F278C">
      <w:rPr>
        <w:rStyle w:val="PageNumber"/>
        <w:sz w:val="18"/>
        <w:szCs w:val="18"/>
      </w:rPr>
      <w:fldChar w:fldCharType="begin"/>
    </w:r>
    <w:r w:rsidRPr="007F278C">
      <w:rPr>
        <w:rStyle w:val="PageNumber"/>
        <w:sz w:val="18"/>
        <w:szCs w:val="18"/>
      </w:rPr>
      <w:instrText xml:space="preserve"> NUMPAGES </w:instrText>
    </w:r>
    <w:r w:rsidRPr="007F278C">
      <w:rPr>
        <w:rStyle w:val="PageNumber"/>
        <w:sz w:val="18"/>
        <w:szCs w:val="18"/>
      </w:rPr>
      <w:fldChar w:fldCharType="separate"/>
    </w:r>
    <w:r w:rsidR="00623AA2">
      <w:rPr>
        <w:rStyle w:val="PageNumber"/>
        <w:noProof/>
        <w:sz w:val="18"/>
        <w:szCs w:val="18"/>
      </w:rPr>
      <w:t>1</w:t>
    </w:r>
    <w:r w:rsidRPr="007F278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1A" w:rsidRDefault="009C031A" w:rsidP="003F21F4">
      <w:pPr>
        <w:spacing w:after="0" w:line="240" w:lineRule="auto"/>
      </w:pPr>
      <w:r>
        <w:separator/>
      </w:r>
    </w:p>
  </w:footnote>
  <w:footnote w:type="continuationSeparator" w:id="0">
    <w:p w:rsidR="009C031A" w:rsidRDefault="009C031A" w:rsidP="003F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27"/>
      <w:gridCol w:w="4927"/>
    </w:tblGrid>
    <w:tr w:rsidR="000F6CBE" w:rsidRPr="007C3C10" w:rsidTr="007C3C10">
      <w:tc>
        <w:tcPr>
          <w:tcW w:w="49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6CBE" w:rsidRPr="007C3C10" w:rsidRDefault="00301A0C" w:rsidP="00301A0C">
          <w:pPr>
            <w:pStyle w:val="Header"/>
            <w:spacing w:before="60" w:after="120"/>
            <w:jc w:val="both"/>
            <w:rPr>
              <w:sz w:val="20"/>
            </w:rPr>
          </w:pPr>
          <w:r w:rsidRPr="00301A0C">
            <w:rPr>
              <w:noProof/>
              <w:sz w:val="20"/>
              <w:lang w:eastAsia="en-NZ"/>
            </w:rPr>
            <w:drawing>
              <wp:inline distT="0" distB="0" distL="0" distR="0">
                <wp:extent cx="1837055" cy="501015"/>
                <wp:effectExtent l="0" t="0" r="0" b="0"/>
                <wp:docPr id="3" name="Picture 3" descr="F:\2024 Projected work\2024 Waitemata District Contestable Research Grants\2024 Waitemata District CRG Documents\Health NZ Logo_Full Colour_Waitem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2024 Projected work\2024 Waitemata District Contestable Research Grants\2024 Waitemata District CRG Documents\Health NZ Logo_Full Colour_Waitem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6CBE" w:rsidRPr="007808F2" w:rsidRDefault="000F6CBE" w:rsidP="007C3C10">
          <w:pPr>
            <w:pStyle w:val="Header"/>
            <w:jc w:val="both"/>
            <w:rPr>
              <w:i/>
              <w:iCs/>
              <w:sz w:val="20"/>
            </w:rPr>
          </w:pPr>
          <w:r w:rsidRPr="007808F2">
            <w:rPr>
              <w:i/>
              <w:iCs/>
              <w:sz w:val="20"/>
            </w:rPr>
            <w:t xml:space="preserve">[Applicant surname, </w:t>
          </w:r>
          <w:r w:rsidR="00623AA2">
            <w:rPr>
              <w:i/>
              <w:iCs/>
              <w:sz w:val="20"/>
            </w:rPr>
            <w:t xml:space="preserve">Grant </w:t>
          </w:r>
          <w:r w:rsidR="00D62124">
            <w:rPr>
              <w:i/>
              <w:iCs/>
              <w:sz w:val="20"/>
            </w:rPr>
            <w:t xml:space="preserve">Category </w:t>
          </w:r>
          <w:r w:rsidR="00D62124" w:rsidRPr="00623AA2">
            <w:rPr>
              <w:b/>
              <w:i/>
              <w:iCs/>
              <w:sz w:val="20"/>
            </w:rPr>
            <w:t>A</w:t>
          </w:r>
          <w:r w:rsidR="00D62124">
            <w:rPr>
              <w:i/>
              <w:iCs/>
              <w:sz w:val="20"/>
            </w:rPr>
            <w:t xml:space="preserve">, </w:t>
          </w:r>
          <w:r w:rsidR="00D62124" w:rsidRPr="00623AA2">
            <w:rPr>
              <w:b/>
              <w:i/>
              <w:iCs/>
              <w:sz w:val="20"/>
            </w:rPr>
            <w:t>B</w:t>
          </w:r>
          <w:r w:rsidR="00D62124">
            <w:rPr>
              <w:i/>
              <w:iCs/>
              <w:sz w:val="20"/>
            </w:rPr>
            <w:t xml:space="preserve">, </w:t>
          </w:r>
          <w:r w:rsidR="00D62124" w:rsidRPr="00623AA2">
            <w:rPr>
              <w:b/>
              <w:i/>
              <w:iCs/>
              <w:sz w:val="20"/>
            </w:rPr>
            <w:t>C</w:t>
          </w:r>
          <w:r w:rsidR="00D62124">
            <w:rPr>
              <w:i/>
              <w:iCs/>
              <w:sz w:val="20"/>
            </w:rPr>
            <w:t xml:space="preserve"> or </w:t>
          </w:r>
          <w:r w:rsidR="00D62124" w:rsidRPr="00623AA2">
            <w:rPr>
              <w:b/>
              <w:i/>
              <w:iCs/>
              <w:sz w:val="20"/>
            </w:rPr>
            <w:t>D</w:t>
          </w:r>
          <w:r w:rsidRPr="007808F2">
            <w:rPr>
              <w:i/>
              <w:iCs/>
              <w:sz w:val="20"/>
            </w:rPr>
            <w:t>]</w:t>
          </w:r>
        </w:p>
      </w:tc>
    </w:tr>
  </w:tbl>
  <w:p w:rsidR="0016090F" w:rsidRPr="00E047FD" w:rsidRDefault="0016090F" w:rsidP="000F6CBE">
    <w:pPr>
      <w:pStyle w:val="Header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78" w:rsidRDefault="00633341" w:rsidP="00E84A54">
    <w:pPr>
      <w:pStyle w:val="Header"/>
      <w:jc w:val="center"/>
    </w:pPr>
    <w:r w:rsidRPr="00CC0312">
      <w:rPr>
        <w:noProof/>
        <w:lang w:eastAsia="en-NZ"/>
      </w:rPr>
      <w:drawing>
        <wp:inline distT="0" distB="0" distL="0" distR="0">
          <wp:extent cx="2512695" cy="882650"/>
          <wp:effectExtent l="0" t="0" r="0" b="0"/>
          <wp:docPr id="2" name="Picture 2" descr="TeWhatuOra_Waitemata_Digital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WhatuOra_Waitemata_Digital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312" w:rsidRDefault="00CC0312" w:rsidP="00E84A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EC3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DA3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689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2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FE0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C4A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9C2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D4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04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2090C"/>
    <w:multiLevelType w:val="hybridMultilevel"/>
    <w:tmpl w:val="665EB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A5597"/>
    <w:multiLevelType w:val="hybridMultilevel"/>
    <w:tmpl w:val="2E8E6112"/>
    <w:lvl w:ilvl="0" w:tplc="06CCF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311CE"/>
    <w:multiLevelType w:val="hybridMultilevel"/>
    <w:tmpl w:val="12ACAE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72694E"/>
    <w:multiLevelType w:val="hybridMultilevel"/>
    <w:tmpl w:val="9168B9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3449E"/>
    <w:multiLevelType w:val="hybridMultilevel"/>
    <w:tmpl w:val="6B5E7A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225C91"/>
    <w:multiLevelType w:val="hybridMultilevel"/>
    <w:tmpl w:val="E50EEF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048D4"/>
    <w:multiLevelType w:val="hybridMultilevel"/>
    <w:tmpl w:val="BB60CF4A"/>
    <w:lvl w:ilvl="0" w:tplc="1138034A">
      <w:numFmt w:val="bullet"/>
      <w:lvlText w:val="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sz w:val="20"/>
      </w:rPr>
    </w:lvl>
    <w:lvl w:ilvl="1" w:tplc="76F4FD44">
      <w:numFmt w:val="bullet"/>
      <w:lvlText w:val=""/>
      <w:lvlJc w:val="left"/>
      <w:pPr>
        <w:tabs>
          <w:tab w:val="num" w:pos="1307"/>
        </w:tabs>
        <w:ind w:left="1080" w:firstLine="0"/>
      </w:pPr>
      <w:rPr>
        <w:rFonts w:ascii="ZapfDingbats" w:hAnsi="ZapfDingbat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32614"/>
    <w:multiLevelType w:val="hybridMultilevel"/>
    <w:tmpl w:val="1D00D5D4"/>
    <w:lvl w:ilvl="0" w:tplc="7E006C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211DE"/>
    <w:multiLevelType w:val="hybridMultilevel"/>
    <w:tmpl w:val="148811F4"/>
    <w:lvl w:ilvl="0" w:tplc="0950A1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B20FB"/>
    <w:multiLevelType w:val="hybridMultilevel"/>
    <w:tmpl w:val="1F38FE3E"/>
    <w:lvl w:ilvl="0" w:tplc="E06AD424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02E27"/>
    <w:multiLevelType w:val="hybridMultilevel"/>
    <w:tmpl w:val="981E54EC"/>
    <w:lvl w:ilvl="0" w:tplc="AB347568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ascii="Courier" w:hAnsi="Courier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72570"/>
    <w:multiLevelType w:val="multilevel"/>
    <w:tmpl w:val="6A2A2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07894"/>
    <w:multiLevelType w:val="hybridMultilevel"/>
    <w:tmpl w:val="2C26F8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45E5"/>
    <w:multiLevelType w:val="hybridMultilevel"/>
    <w:tmpl w:val="67BE40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23"/>
  </w:num>
  <w:num w:numId="5">
    <w:abstractNumId w:val="19"/>
  </w:num>
  <w:num w:numId="6">
    <w:abstractNumId w:val="15"/>
  </w:num>
  <w:num w:numId="7">
    <w:abstractNumId w:val="10"/>
  </w:num>
  <w:num w:numId="8">
    <w:abstractNumId w:val="16"/>
  </w:num>
  <w:num w:numId="9">
    <w:abstractNumId w:val="21"/>
  </w:num>
  <w:num w:numId="10">
    <w:abstractNumId w:val="19"/>
    <w:lvlOverride w:ilvl="0">
      <w:startOverride w:val="1"/>
    </w:lvlOverride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1C48"/>
    <w:rsid w:val="00015CAF"/>
    <w:rsid w:val="000209F7"/>
    <w:rsid w:val="000251C5"/>
    <w:rsid w:val="0003330D"/>
    <w:rsid w:val="00044473"/>
    <w:rsid w:val="000531E1"/>
    <w:rsid w:val="00055C5B"/>
    <w:rsid w:val="00072F3A"/>
    <w:rsid w:val="000772D3"/>
    <w:rsid w:val="00081BAC"/>
    <w:rsid w:val="00091317"/>
    <w:rsid w:val="000938F7"/>
    <w:rsid w:val="00095A40"/>
    <w:rsid w:val="000A3242"/>
    <w:rsid w:val="000B1231"/>
    <w:rsid w:val="000C0F4C"/>
    <w:rsid w:val="000C79A6"/>
    <w:rsid w:val="000D0867"/>
    <w:rsid w:val="000D307E"/>
    <w:rsid w:val="000E23C5"/>
    <w:rsid w:val="000E379B"/>
    <w:rsid w:val="000F32BB"/>
    <w:rsid w:val="000F4DE1"/>
    <w:rsid w:val="000F6CBE"/>
    <w:rsid w:val="00107F38"/>
    <w:rsid w:val="00124146"/>
    <w:rsid w:val="001243D1"/>
    <w:rsid w:val="00134DC5"/>
    <w:rsid w:val="00135CA8"/>
    <w:rsid w:val="0014211D"/>
    <w:rsid w:val="0014567F"/>
    <w:rsid w:val="00145C4F"/>
    <w:rsid w:val="00154B96"/>
    <w:rsid w:val="00154BC4"/>
    <w:rsid w:val="0016090F"/>
    <w:rsid w:val="001636E9"/>
    <w:rsid w:val="0017012F"/>
    <w:rsid w:val="001A25C8"/>
    <w:rsid w:val="001B4142"/>
    <w:rsid w:val="001B4F98"/>
    <w:rsid w:val="001B7E4E"/>
    <w:rsid w:val="001E21DD"/>
    <w:rsid w:val="001F2DAB"/>
    <w:rsid w:val="001F6833"/>
    <w:rsid w:val="002068B6"/>
    <w:rsid w:val="00223B16"/>
    <w:rsid w:val="00234EAF"/>
    <w:rsid w:val="0024489F"/>
    <w:rsid w:val="00262998"/>
    <w:rsid w:val="002745C3"/>
    <w:rsid w:val="0027741E"/>
    <w:rsid w:val="00284F84"/>
    <w:rsid w:val="002863E4"/>
    <w:rsid w:val="00291726"/>
    <w:rsid w:val="002A0C0C"/>
    <w:rsid w:val="002B230A"/>
    <w:rsid w:val="002B41ED"/>
    <w:rsid w:val="002C04E0"/>
    <w:rsid w:val="002C4D64"/>
    <w:rsid w:val="002C6ABC"/>
    <w:rsid w:val="002D3958"/>
    <w:rsid w:val="002E34B4"/>
    <w:rsid w:val="00301A0C"/>
    <w:rsid w:val="00302488"/>
    <w:rsid w:val="00315388"/>
    <w:rsid w:val="00322AF5"/>
    <w:rsid w:val="00331349"/>
    <w:rsid w:val="00345187"/>
    <w:rsid w:val="00353BC7"/>
    <w:rsid w:val="00353D6F"/>
    <w:rsid w:val="0037726F"/>
    <w:rsid w:val="003805D5"/>
    <w:rsid w:val="00383B99"/>
    <w:rsid w:val="0039518E"/>
    <w:rsid w:val="003A2712"/>
    <w:rsid w:val="003C7CD4"/>
    <w:rsid w:val="003D049D"/>
    <w:rsid w:val="003D44D6"/>
    <w:rsid w:val="003D6C65"/>
    <w:rsid w:val="003D752A"/>
    <w:rsid w:val="003F0208"/>
    <w:rsid w:val="003F21F4"/>
    <w:rsid w:val="003F2328"/>
    <w:rsid w:val="003F5F56"/>
    <w:rsid w:val="00412E3B"/>
    <w:rsid w:val="00422FF4"/>
    <w:rsid w:val="00426A9D"/>
    <w:rsid w:val="00427809"/>
    <w:rsid w:val="0043053F"/>
    <w:rsid w:val="0043283D"/>
    <w:rsid w:val="0044249A"/>
    <w:rsid w:val="00445A28"/>
    <w:rsid w:val="0044605F"/>
    <w:rsid w:val="0045049C"/>
    <w:rsid w:val="0045235E"/>
    <w:rsid w:val="00455683"/>
    <w:rsid w:val="00476BA2"/>
    <w:rsid w:val="004830E2"/>
    <w:rsid w:val="00490DF6"/>
    <w:rsid w:val="00492A5F"/>
    <w:rsid w:val="00497A71"/>
    <w:rsid w:val="004A71EE"/>
    <w:rsid w:val="004B29D7"/>
    <w:rsid w:val="004B44DA"/>
    <w:rsid w:val="004B6523"/>
    <w:rsid w:val="004B7158"/>
    <w:rsid w:val="004C0E44"/>
    <w:rsid w:val="004C4F23"/>
    <w:rsid w:val="004C6FC7"/>
    <w:rsid w:val="004D022B"/>
    <w:rsid w:val="004D054C"/>
    <w:rsid w:val="004D139D"/>
    <w:rsid w:val="004D5CF8"/>
    <w:rsid w:val="004F004C"/>
    <w:rsid w:val="004F2A80"/>
    <w:rsid w:val="004F7AB7"/>
    <w:rsid w:val="00500CF5"/>
    <w:rsid w:val="005013B9"/>
    <w:rsid w:val="005039FE"/>
    <w:rsid w:val="00505D86"/>
    <w:rsid w:val="00506A9E"/>
    <w:rsid w:val="0051391E"/>
    <w:rsid w:val="00524BCE"/>
    <w:rsid w:val="005254A5"/>
    <w:rsid w:val="005326D7"/>
    <w:rsid w:val="005477AF"/>
    <w:rsid w:val="00552090"/>
    <w:rsid w:val="00554962"/>
    <w:rsid w:val="00563A87"/>
    <w:rsid w:val="0057757A"/>
    <w:rsid w:val="00581BDB"/>
    <w:rsid w:val="0059652E"/>
    <w:rsid w:val="005A1CA6"/>
    <w:rsid w:val="005C26F6"/>
    <w:rsid w:val="005D230C"/>
    <w:rsid w:val="005E7563"/>
    <w:rsid w:val="005E7890"/>
    <w:rsid w:val="00623AA2"/>
    <w:rsid w:val="00633341"/>
    <w:rsid w:val="006347E3"/>
    <w:rsid w:val="00634EB6"/>
    <w:rsid w:val="00644449"/>
    <w:rsid w:val="00652817"/>
    <w:rsid w:val="006570A5"/>
    <w:rsid w:val="00660928"/>
    <w:rsid w:val="0066155D"/>
    <w:rsid w:val="006620A2"/>
    <w:rsid w:val="00664613"/>
    <w:rsid w:val="00673978"/>
    <w:rsid w:val="00677412"/>
    <w:rsid w:val="00686B7C"/>
    <w:rsid w:val="006A124E"/>
    <w:rsid w:val="006A1FA9"/>
    <w:rsid w:val="006A3AD0"/>
    <w:rsid w:val="006B16E4"/>
    <w:rsid w:val="006C1B7A"/>
    <w:rsid w:val="006C3809"/>
    <w:rsid w:val="006E08DC"/>
    <w:rsid w:val="006E5024"/>
    <w:rsid w:val="006F1A86"/>
    <w:rsid w:val="0070650D"/>
    <w:rsid w:val="00721381"/>
    <w:rsid w:val="00724999"/>
    <w:rsid w:val="00730B67"/>
    <w:rsid w:val="00731952"/>
    <w:rsid w:val="0074518D"/>
    <w:rsid w:val="0074643E"/>
    <w:rsid w:val="0075576F"/>
    <w:rsid w:val="00767308"/>
    <w:rsid w:val="007700B4"/>
    <w:rsid w:val="007757A0"/>
    <w:rsid w:val="007808F2"/>
    <w:rsid w:val="00782580"/>
    <w:rsid w:val="00794286"/>
    <w:rsid w:val="007A2CF0"/>
    <w:rsid w:val="007B02D6"/>
    <w:rsid w:val="007B081A"/>
    <w:rsid w:val="007B329C"/>
    <w:rsid w:val="007C3C10"/>
    <w:rsid w:val="007C6A98"/>
    <w:rsid w:val="007D3933"/>
    <w:rsid w:val="007D3C23"/>
    <w:rsid w:val="007D619B"/>
    <w:rsid w:val="007F278C"/>
    <w:rsid w:val="00805ED4"/>
    <w:rsid w:val="00810848"/>
    <w:rsid w:val="00812518"/>
    <w:rsid w:val="00813B77"/>
    <w:rsid w:val="008369DD"/>
    <w:rsid w:val="00855D72"/>
    <w:rsid w:val="00871D10"/>
    <w:rsid w:val="00880E22"/>
    <w:rsid w:val="008820CE"/>
    <w:rsid w:val="00887532"/>
    <w:rsid w:val="00891C48"/>
    <w:rsid w:val="008B2D5F"/>
    <w:rsid w:val="008C6064"/>
    <w:rsid w:val="008F7D66"/>
    <w:rsid w:val="00913901"/>
    <w:rsid w:val="00915924"/>
    <w:rsid w:val="00926580"/>
    <w:rsid w:val="009318BB"/>
    <w:rsid w:val="00934133"/>
    <w:rsid w:val="0093725F"/>
    <w:rsid w:val="00941327"/>
    <w:rsid w:val="009440D1"/>
    <w:rsid w:val="009447BC"/>
    <w:rsid w:val="00946C4C"/>
    <w:rsid w:val="00952BB2"/>
    <w:rsid w:val="0095515E"/>
    <w:rsid w:val="00956E8A"/>
    <w:rsid w:val="00982438"/>
    <w:rsid w:val="009938F7"/>
    <w:rsid w:val="00994B5C"/>
    <w:rsid w:val="0099566D"/>
    <w:rsid w:val="00997FDE"/>
    <w:rsid w:val="009B2F33"/>
    <w:rsid w:val="009B3FFA"/>
    <w:rsid w:val="009B6780"/>
    <w:rsid w:val="009C031A"/>
    <w:rsid w:val="009D2E4F"/>
    <w:rsid w:val="009D3397"/>
    <w:rsid w:val="009D57F0"/>
    <w:rsid w:val="00A152B4"/>
    <w:rsid w:val="00A309A0"/>
    <w:rsid w:val="00A32939"/>
    <w:rsid w:val="00A379DE"/>
    <w:rsid w:val="00A45BFE"/>
    <w:rsid w:val="00A50736"/>
    <w:rsid w:val="00A53BA9"/>
    <w:rsid w:val="00A80F94"/>
    <w:rsid w:val="00A9359B"/>
    <w:rsid w:val="00AA1330"/>
    <w:rsid w:val="00AA38AB"/>
    <w:rsid w:val="00AA51E9"/>
    <w:rsid w:val="00AC316C"/>
    <w:rsid w:val="00AD2748"/>
    <w:rsid w:val="00AD2CFE"/>
    <w:rsid w:val="00AE03F3"/>
    <w:rsid w:val="00AE1C17"/>
    <w:rsid w:val="00AF05FD"/>
    <w:rsid w:val="00B03145"/>
    <w:rsid w:val="00B21308"/>
    <w:rsid w:val="00B21A1F"/>
    <w:rsid w:val="00B26DA4"/>
    <w:rsid w:val="00B3328D"/>
    <w:rsid w:val="00B33828"/>
    <w:rsid w:val="00B568F6"/>
    <w:rsid w:val="00B6422C"/>
    <w:rsid w:val="00B961B6"/>
    <w:rsid w:val="00BA15DD"/>
    <w:rsid w:val="00BB2F1F"/>
    <w:rsid w:val="00BD5EA8"/>
    <w:rsid w:val="00BD73FB"/>
    <w:rsid w:val="00BF43FC"/>
    <w:rsid w:val="00BF7D6A"/>
    <w:rsid w:val="00C073C4"/>
    <w:rsid w:val="00C10F2C"/>
    <w:rsid w:val="00C2381F"/>
    <w:rsid w:val="00C245F1"/>
    <w:rsid w:val="00C27B5E"/>
    <w:rsid w:val="00C30CD2"/>
    <w:rsid w:val="00C32586"/>
    <w:rsid w:val="00C47738"/>
    <w:rsid w:val="00C526A6"/>
    <w:rsid w:val="00C7063F"/>
    <w:rsid w:val="00C746BE"/>
    <w:rsid w:val="00C80211"/>
    <w:rsid w:val="00CA7E3C"/>
    <w:rsid w:val="00CB76F4"/>
    <w:rsid w:val="00CC0312"/>
    <w:rsid w:val="00CC4523"/>
    <w:rsid w:val="00CD6EA3"/>
    <w:rsid w:val="00CE12AE"/>
    <w:rsid w:val="00D00BB8"/>
    <w:rsid w:val="00D144DE"/>
    <w:rsid w:val="00D267BA"/>
    <w:rsid w:val="00D51290"/>
    <w:rsid w:val="00D5325B"/>
    <w:rsid w:val="00D60165"/>
    <w:rsid w:val="00D62124"/>
    <w:rsid w:val="00D657C0"/>
    <w:rsid w:val="00D66389"/>
    <w:rsid w:val="00D77EFA"/>
    <w:rsid w:val="00D80AA6"/>
    <w:rsid w:val="00D845DB"/>
    <w:rsid w:val="00D91558"/>
    <w:rsid w:val="00D91D28"/>
    <w:rsid w:val="00D968D9"/>
    <w:rsid w:val="00DA1FB3"/>
    <w:rsid w:val="00DA520B"/>
    <w:rsid w:val="00DB175D"/>
    <w:rsid w:val="00DB6E49"/>
    <w:rsid w:val="00DD1620"/>
    <w:rsid w:val="00DD6091"/>
    <w:rsid w:val="00DD7CC8"/>
    <w:rsid w:val="00DE4E6E"/>
    <w:rsid w:val="00DF1A1D"/>
    <w:rsid w:val="00DF4A24"/>
    <w:rsid w:val="00E047FD"/>
    <w:rsid w:val="00E04B43"/>
    <w:rsid w:val="00E05FFC"/>
    <w:rsid w:val="00E16A1D"/>
    <w:rsid w:val="00E26054"/>
    <w:rsid w:val="00E30AF3"/>
    <w:rsid w:val="00E321CE"/>
    <w:rsid w:val="00E43BBA"/>
    <w:rsid w:val="00E45C55"/>
    <w:rsid w:val="00E722C3"/>
    <w:rsid w:val="00E819F2"/>
    <w:rsid w:val="00E84A54"/>
    <w:rsid w:val="00E87192"/>
    <w:rsid w:val="00E93AA3"/>
    <w:rsid w:val="00EB28EC"/>
    <w:rsid w:val="00EB432F"/>
    <w:rsid w:val="00EC0156"/>
    <w:rsid w:val="00EC65F8"/>
    <w:rsid w:val="00EC6DE1"/>
    <w:rsid w:val="00EC6EFE"/>
    <w:rsid w:val="00EF2653"/>
    <w:rsid w:val="00EF5AAF"/>
    <w:rsid w:val="00F15EF6"/>
    <w:rsid w:val="00F20845"/>
    <w:rsid w:val="00F33476"/>
    <w:rsid w:val="00F43001"/>
    <w:rsid w:val="00F45AD9"/>
    <w:rsid w:val="00F463A5"/>
    <w:rsid w:val="00F507A5"/>
    <w:rsid w:val="00F54AFD"/>
    <w:rsid w:val="00F5705A"/>
    <w:rsid w:val="00F60E54"/>
    <w:rsid w:val="00F64EE0"/>
    <w:rsid w:val="00F72776"/>
    <w:rsid w:val="00F75E60"/>
    <w:rsid w:val="00F76336"/>
    <w:rsid w:val="00F82483"/>
    <w:rsid w:val="00F8631C"/>
    <w:rsid w:val="00F97E76"/>
    <w:rsid w:val="00FB0BD1"/>
    <w:rsid w:val="00FB7B27"/>
    <w:rsid w:val="00FC2635"/>
    <w:rsid w:val="00FC51A7"/>
    <w:rsid w:val="00FE0264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7FA2C28"/>
  <w15:chartTrackingRefBased/>
  <w15:docId w15:val="{5BFDFC3D-59B5-4046-A14F-24AE7043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0F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706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5CA8"/>
    <w:pPr>
      <w:keepNext/>
      <w:spacing w:before="240" w:after="120" w:line="240" w:lineRule="auto"/>
      <w:outlineLvl w:val="1"/>
    </w:pPr>
    <w:rPr>
      <w:rFonts w:cs="Arial"/>
      <w:b/>
      <w:bCs/>
      <w:i/>
      <w:iCs/>
      <w:caps/>
      <w:sz w:val="32"/>
      <w:szCs w:val="28"/>
    </w:rPr>
  </w:style>
  <w:style w:type="paragraph" w:styleId="Heading3">
    <w:name w:val="heading 3"/>
    <w:basedOn w:val="Normal"/>
    <w:next w:val="Normal"/>
    <w:qFormat/>
    <w:rsid w:val="006C1B7A"/>
    <w:pPr>
      <w:keepNext/>
      <w:spacing w:before="240" w:after="120" w:line="240" w:lineRule="auto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1E1"/>
    <w:pPr>
      <w:numPr>
        <w:numId w:val="5"/>
      </w:numPr>
      <w:tabs>
        <w:tab w:val="left" w:pos="567"/>
      </w:tabs>
      <w:spacing w:before="200"/>
      <w:contextualSpacing/>
      <w:jc w:val="both"/>
    </w:pPr>
    <w:rPr>
      <w:rFonts w:ascii="Verdana" w:hAnsi="Verdana"/>
      <w:b/>
    </w:rPr>
  </w:style>
  <w:style w:type="table" w:styleId="TableGrid">
    <w:name w:val="Table Grid"/>
    <w:basedOn w:val="TableNormal"/>
    <w:uiPriority w:val="59"/>
    <w:rsid w:val="001F6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F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F4"/>
  </w:style>
  <w:style w:type="paragraph" w:styleId="Footer">
    <w:name w:val="footer"/>
    <w:basedOn w:val="Normal"/>
    <w:link w:val="FooterChar"/>
    <w:uiPriority w:val="99"/>
    <w:unhideWhenUsed/>
    <w:rsid w:val="003F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F4"/>
  </w:style>
  <w:style w:type="character" w:styleId="PageNumber">
    <w:name w:val="page number"/>
    <w:basedOn w:val="DefaultParagraphFont"/>
    <w:rsid w:val="007F278C"/>
  </w:style>
  <w:style w:type="character" w:styleId="Hyperlink">
    <w:name w:val="Hyperlink"/>
    <w:rsid w:val="00EB432F"/>
    <w:rPr>
      <w:color w:val="0000FF"/>
      <w:u w:val="single"/>
    </w:rPr>
  </w:style>
  <w:style w:type="character" w:styleId="CommentReference">
    <w:name w:val="annotation reference"/>
    <w:semiHidden/>
    <w:rsid w:val="001636E9"/>
    <w:rPr>
      <w:sz w:val="16"/>
      <w:szCs w:val="16"/>
    </w:rPr>
  </w:style>
  <w:style w:type="paragraph" w:styleId="CommentText">
    <w:name w:val="annotation text"/>
    <w:basedOn w:val="Normal"/>
    <w:semiHidden/>
    <w:rsid w:val="001636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36E9"/>
    <w:rPr>
      <w:b/>
      <w:bCs/>
    </w:rPr>
  </w:style>
  <w:style w:type="paragraph" w:customStyle="1" w:styleId="Granttext">
    <w:name w:val="Grant text"/>
    <w:basedOn w:val="Normal"/>
    <w:link w:val="GranttextChar"/>
    <w:rsid w:val="00664613"/>
    <w:pPr>
      <w:shd w:val="clear" w:color="auto" w:fill="FFFFFF"/>
      <w:spacing w:before="120" w:after="0" w:line="240" w:lineRule="auto"/>
    </w:pPr>
    <w:rPr>
      <w:rFonts w:cs="Arial"/>
      <w:sz w:val="24"/>
      <w:szCs w:val="24"/>
    </w:rPr>
  </w:style>
  <w:style w:type="paragraph" w:customStyle="1" w:styleId="Granttextbold">
    <w:name w:val="Grant text bold"/>
    <w:basedOn w:val="Granttext"/>
    <w:link w:val="GranttextboldChar"/>
    <w:rsid w:val="00664613"/>
    <w:rPr>
      <w:b/>
    </w:rPr>
  </w:style>
  <w:style w:type="character" w:customStyle="1" w:styleId="GranttextChar">
    <w:name w:val="Grant text Char"/>
    <w:link w:val="Granttext"/>
    <w:rsid w:val="00664613"/>
    <w:rPr>
      <w:rFonts w:ascii="Calibri" w:eastAsia="Calibri" w:hAnsi="Calibri" w:cs="Arial"/>
      <w:sz w:val="24"/>
      <w:szCs w:val="24"/>
      <w:lang w:val="en-NZ" w:eastAsia="en-US" w:bidi="ar-SA"/>
    </w:rPr>
  </w:style>
  <w:style w:type="character" w:customStyle="1" w:styleId="GranttextboldChar">
    <w:name w:val="Grant text bold Char"/>
    <w:link w:val="Granttextbold"/>
    <w:rsid w:val="00664613"/>
    <w:rPr>
      <w:rFonts w:ascii="Calibri" w:eastAsia="Calibri" w:hAnsi="Calibri" w:cs="Arial"/>
      <w:b/>
      <w:sz w:val="24"/>
      <w:szCs w:val="24"/>
      <w:lang w:val="en-NZ" w:eastAsia="en-US" w:bidi="ar-SA"/>
    </w:rPr>
  </w:style>
  <w:style w:type="paragraph" w:customStyle="1" w:styleId="Granttextitalics">
    <w:name w:val="Grant text italics"/>
    <w:basedOn w:val="Granttext"/>
    <w:link w:val="GranttextitalicsChar"/>
    <w:rsid w:val="00664613"/>
    <w:rPr>
      <w:i/>
    </w:rPr>
  </w:style>
  <w:style w:type="character" w:customStyle="1" w:styleId="GranttextitalicsChar">
    <w:name w:val="Grant text italics Char"/>
    <w:link w:val="Granttextitalics"/>
    <w:rsid w:val="00664613"/>
    <w:rPr>
      <w:rFonts w:ascii="Calibri" w:eastAsia="Calibri" w:hAnsi="Calibri" w:cs="Arial"/>
      <w:i/>
      <w:sz w:val="24"/>
      <w:szCs w:val="24"/>
      <w:lang w:val="en-NZ" w:eastAsia="en-US" w:bidi="ar-SA"/>
    </w:rPr>
  </w:style>
  <w:style w:type="paragraph" w:customStyle="1" w:styleId="Insertline">
    <w:name w:val="Insert line"/>
    <w:basedOn w:val="Granttext"/>
    <w:rsid w:val="00664613"/>
    <w:pPr>
      <w:spacing w:before="0"/>
    </w:pPr>
  </w:style>
  <w:style w:type="paragraph" w:customStyle="1" w:styleId="Tabletext">
    <w:name w:val="Table text"/>
    <w:basedOn w:val="Normal"/>
    <w:link w:val="TabletextChar"/>
    <w:rsid w:val="00664613"/>
    <w:pPr>
      <w:spacing w:after="0" w:line="240" w:lineRule="auto"/>
      <w:jc w:val="both"/>
    </w:pPr>
    <w:rPr>
      <w:sz w:val="24"/>
      <w:szCs w:val="24"/>
    </w:rPr>
  </w:style>
  <w:style w:type="paragraph" w:customStyle="1" w:styleId="Tabletextitalics">
    <w:name w:val="Table text italics"/>
    <w:basedOn w:val="Tabletext"/>
    <w:link w:val="TabletextitalicsChar"/>
    <w:rsid w:val="008369DD"/>
    <w:rPr>
      <w:i/>
    </w:rPr>
  </w:style>
  <w:style w:type="character" w:customStyle="1" w:styleId="TabletextChar">
    <w:name w:val="Table text Char"/>
    <w:link w:val="Tabletext"/>
    <w:rsid w:val="008369DD"/>
    <w:rPr>
      <w:rFonts w:ascii="Calibri" w:eastAsia="Calibri" w:hAnsi="Calibri"/>
      <w:sz w:val="24"/>
      <w:szCs w:val="24"/>
      <w:lang w:val="en-NZ" w:eastAsia="en-US" w:bidi="ar-SA"/>
    </w:rPr>
  </w:style>
  <w:style w:type="character" w:customStyle="1" w:styleId="TabletextitalicsChar">
    <w:name w:val="Table text italics Char"/>
    <w:link w:val="Tabletextitalics"/>
    <w:rsid w:val="008369DD"/>
    <w:rPr>
      <w:rFonts w:ascii="Calibri" w:eastAsia="Calibri" w:hAnsi="Calibri"/>
      <w:i/>
      <w:sz w:val="24"/>
      <w:szCs w:val="24"/>
      <w:lang w:val="en-NZ" w:eastAsia="en-US" w:bidi="ar-SA"/>
    </w:rPr>
  </w:style>
  <w:style w:type="character" w:styleId="FollowedHyperlink">
    <w:name w:val="FollowedHyperlink"/>
    <w:uiPriority w:val="99"/>
    <w:semiHidden/>
    <w:unhideWhenUsed/>
    <w:rsid w:val="00FC2635"/>
    <w:rPr>
      <w:color w:val="800080"/>
      <w:u w:val="single"/>
    </w:rPr>
  </w:style>
  <w:style w:type="paragraph" w:styleId="Revision">
    <w:name w:val="Revision"/>
    <w:hidden/>
    <w:uiPriority w:val="99"/>
    <w:semiHidden/>
    <w:rsid w:val="000C79A6"/>
    <w:rPr>
      <w:sz w:val="22"/>
      <w:szCs w:val="22"/>
      <w:lang w:eastAsia="en-US"/>
    </w:rPr>
  </w:style>
  <w:style w:type="paragraph" w:customStyle="1" w:styleId="Granttextspaceafter">
    <w:name w:val="Grant text + space after"/>
    <w:basedOn w:val="Granttext"/>
    <w:qFormat/>
    <w:rsid w:val="00E30AF3"/>
    <w:pPr>
      <w:spacing w:after="120"/>
    </w:pPr>
  </w:style>
  <w:style w:type="character" w:styleId="BookTitle">
    <w:name w:val="Book Title"/>
    <w:uiPriority w:val="33"/>
    <w:qFormat/>
    <w:rsid w:val="000251C5"/>
    <w:rPr>
      <w:b/>
      <w:bCs/>
      <w:smallCaps/>
      <w:spacing w:val="5"/>
    </w:rPr>
  </w:style>
  <w:style w:type="paragraph" w:customStyle="1" w:styleId="StyleGranttextBefore0pt">
    <w:name w:val="Style Grant text + Before:  0 pt"/>
    <w:basedOn w:val="Granttext"/>
    <w:rsid w:val="00552090"/>
    <w:pPr>
      <w:shd w:val="pct10" w:color="auto" w:fill="FFFFFF"/>
      <w:spacing w:before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OUPS\RDO\A+%20Trust%20funding%20applications\Grant%20Administration\Application%20Forms%20and%20Guidelines\Current\A+%20Charitable%20Trus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29D4CA9BE514D8A3B6A67549A79A9" ma:contentTypeVersion="16" ma:contentTypeDescription="Create a new document." ma:contentTypeScope="" ma:versionID="76335a77aa78c051a7c1af61efb90b3d">
  <xsd:schema xmlns:xsd="http://www.w3.org/2001/XMLSchema" xmlns:xs="http://www.w3.org/2001/XMLSchema" xmlns:p="http://schemas.microsoft.com/office/2006/metadata/properties" xmlns:ns2="30c84580-dd11-4517-afd5-a8bb24cf684b" xmlns:ns3="42a7f0be-ac84-4fff-b60d-3580a0f458a8" targetNamespace="http://schemas.microsoft.com/office/2006/metadata/properties" ma:root="true" ma:fieldsID="2171d9712d8dd1ae71480a276707449a" ns2:_="" ns3:_="">
    <xsd:import namespace="30c84580-dd11-4517-afd5-a8bb24cf684b"/>
    <xsd:import namespace="42a7f0be-ac84-4fff-b60d-3580a0f45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84580-dd11-4517-afd5-a8bb24cf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b5dd37-5270-44cb-ba0d-da2442ae0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f0be-ac84-4fff-b60d-3580a0f45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ba7d8-9436-4261-bb6f-718ffc376735}" ma:internalName="TaxCatchAll" ma:showField="CatchAllData" ma:web="42a7f0be-ac84-4fff-b60d-3580a0f45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f0be-ac84-4fff-b60d-3580a0f458a8"/>
    <lcf76f155ced4ddcb4097134ff3c332f xmlns="30c84580-dd11-4517-afd5-a8bb24cf684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530D-1C58-4150-98CA-E8B518A93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250E9-A680-49EC-9FE0-2F6AB199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84580-dd11-4517-afd5-a8bb24cf684b"/>
    <ds:schemaRef ds:uri="42a7f0be-ac84-4fff-b60d-3580a0f45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50D3B-DF2F-468F-944F-07D3493FA5E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2a7f0be-ac84-4fff-b60d-3580a0f458a8"/>
    <ds:schemaRef ds:uri="http://schemas.microsoft.com/office/2006/documentManagement/types"/>
    <ds:schemaRef ds:uri="30c84580-dd11-4517-afd5-a8bb24cf684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4D8ED9-2D41-4A6A-B5D6-F5C2EB55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A+ Charitable Trust Application Form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Waitemata District Contestable Research Grants</vt:lpstr>
    </vt:vector>
  </TitlesOfParts>
  <Company>healthAlliance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Waitemata District Contestable Research Grants</dc:title>
  <dc:subject/>
  <dc:creator>Victoria Andersen (WDHB)</dc:creator>
  <cp:keywords/>
  <cp:lastModifiedBy>Victoria Andersen (WDHB)</cp:lastModifiedBy>
  <cp:revision>4</cp:revision>
  <cp:lastPrinted>2023-08-31T09:24:00Z</cp:lastPrinted>
  <dcterms:created xsi:type="dcterms:W3CDTF">2024-02-23T01:56:00Z</dcterms:created>
  <dcterms:modified xsi:type="dcterms:W3CDTF">2024-02-23T02:13:00Z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